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DA9E" w14:textId="130F1A3E" w:rsidR="004C435D" w:rsidRDefault="00A63991" w:rsidP="004C435D">
      <w:pPr>
        <w:pStyle w:val="NormalWeb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550B73">
        <w:rPr>
          <w:rFonts w:asciiTheme="majorHAnsi" w:hAnsiTheme="majorHAnsi" w:cstheme="majorHAnsi"/>
          <w:b/>
          <w:bCs/>
          <w:color w:val="000000"/>
          <w:sz w:val="28"/>
          <w:szCs w:val="28"/>
        </w:rPr>
        <w:t>ESPOL TEATRO ENCUENTRO</w:t>
      </w:r>
    </w:p>
    <w:p w14:paraId="53C56FFC" w14:textId="7D47199A" w:rsidR="004C435D" w:rsidRDefault="004C435D" w:rsidP="004C435D">
      <w:pPr>
        <w:pStyle w:val="NormalWeb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1era. Edición</w:t>
      </w:r>
    </w:p>
    <w:p w14:paraId="035FCF2A" w14:textId="7EA6D203" w:rsidR="005F10B7" w:rsidRDefault="005F10B7" w:rsidP="004C435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</w:pPr>
      <w:r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La Escuela Superior Politécnica del Litoral (ESPOL), mediante la Unidad de Arte y Cultura (ESPOL Cultural), tra</w:t>
      </w:r>
      <w:r w:rsidR="00520B52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e a la escena virtual el ESPOL </w:t>
      </w:r>
      <w:r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TEATRO ENCUENTRO, </w:t>
      </w:r>
      <w:r w:rsidR="00520B52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1</w:t>
      </w:r>
      <w:r w:rsidR="00520B52" w:rsidRPr="00520B52">
        <w:rPr>
          <w:rFonts w:asciiTheme="majorHAnsi" w:eastAsia="Times New Roman" w:hAnsiTheme="majorHAnsi" w:cstheme="majorHAnsi"/>
          <w:b w:val="0"/>
          <w:color w:val="000000"/>
          <w:szCs w:val="28"/>
          <w:vertAlign w:val="superscript"/>
          <w:lang w:val="es-EC" w:eastAsia="es-EC"/>
        </w:rPr>
        <w:t>era</w:t>
      </w:r>
      <w:r w:rsidR="00520B52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 edición, </w:t>
      </w:r>
      <w:r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con la finalidad de contribuir al </w:t>
      </w: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fomento, desarrollo y difusión de las capacidades artísticas y creatividad</w:t>
      </w:r>
      <w:r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 de</w:t>
      </w: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 </w:t>
      </w:r>
      <w:r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agrupaciones independientes y universitarias </w:t>
      </w: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de Ecuador y el mundo.</w:t>
      </w:r>
    </w:p>
    <w:p w14:paraId="2A17B9C5" w14:textId="3CC88182" w:rsidR="004B4129" w:rsidRPr="00550B73" w:rsidRDefault="004B4129" w:rsidP="004B41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color w:val="000000"/>
          <w:szCs w:val="28"/>
          <w:lang w:val="es-EC" w:eastAsia="es-EC"/>
        </w:rPr>
      </w:pPr>
      <w:r w:rsidRPr="00550B73">
        <w:rPr>
          <w:rFonts w:asciiTheme="majorHAnsi" w:eastAsia="Times New Roman" w:hAnsiTheme="majorHAnsi" w:cstheme="majorHAnsi"/>
          <w:bCs/>
          <w:color w:val="000000"/>
          <w:szCs w:val="28"/>
          <w:lang w:val="es-EC" w:eastAsia="es-EC"/>
        </w:rPr>
        <w:t>Objetivo</w:t>
      </w:r>
    </w:p>
    <w:p w14:paraId="6B3E8737" w14:textId="59DCE1AF" w:rsidR="004B4129" w:rsidRPr="00550B73" w:rsidRDefault="004B4129" w:rsidP="004B41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</w:pP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· Motivar a las agrupaciones de teatro</w:t>
      </w:r>
      <w:r w:rsidR="00CD0806"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,</w:t>
      </w: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 continuar desarrollando sus habilidades y destrezas artísticas a través de sistema</w:t>
      </w:r>
      <w:r w:rsidR="00CD0806"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s</w:t>
      </w: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 de virtualidad</w:t>
      </w:r>
      <w:r w:rsidR="001E2446"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,</w:t>
      </w:r>
      <w:r w:rsidR="00CD0806"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 </w:t>
      </w:r>
      <w:proofErr w:type="spellStart"/>
      <w:r w:rsidR="00CD0806"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presencialidad</w:t>
      </w:r>
      <w:proofErr w:type="spellEnd"/>
      <w:r w:rsidR="001E2446"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 y difusión</w:t>
      </w: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 d</w:t>
      </w:r>
      <w:r w:rsidR="001E2446"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e sus producciones escénicas</w:t>
      </w: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.</w:t>
      </w:r>
    </w:p>
    <w:p w14:paraId="58D64237" w14:textId="39C2B68D" w:rsidR="004B4129" w:rsidRPr="00550B73" w:rsidRDefault="004B4129" w:rsidP="004B41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</w:pP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· Promover las acciones de E</w:t>
      </w:r>
      <w:r w:rsidR="004C435D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SPOL</w:t>
      </w: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 xml:space="preserve"> Cultural, como promotora y difusora de arte y cultura teatral.</w:t>
      </w:r>
    </w:p>
    <w:p w14:paraId="2EB70DED" w14:textId="342382A8" w:rsidR="004B4129" w:rsidRPr="00550B73" w:rsidRDefault="004B4129" w:rsidP="004B41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</w:pP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· Fomentar el intercambio de saberes entre las agrupaciones teatrales participantes.</w:t>
      </w:r>
    </w:p>
    <w:p w14:paraId="3F9DFDB0" w14:textId="77777777" w:rsidR="004B4129" w:rsidRPr="00550B73" w:rsidRDefault="004B4129" w:rsidP="004B41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</w:pPr>
      <w:r w:rsidRPr="00550B73">
        <w:rPr>
          <w:rFonts w:asciiTheme="majorHAnsi" w:eastAsia="Times New Roman" w:hAnsiTheme="majorHAnsi" w:cstheme="majorHAnsi"/>
          <w:b w:val="0"/>
          <w:color w:val="000000"/>
          <w:szCs w:val="28"/>
          <w:lang w:val="es-EC" w:eastAsia="es-EC"/>
        </w:rPr>
        <w:t>· Dinamizar por medio del encuentro la formación del público para la apreciación artística.</w:t>
      </w:r>
    </w:p>
    <w:p w14:paraId="226F9695" w14:textId="77777777" w:rsidR="004271E7" w:rsidRDefault="004271E7" w:rsidP="00A63991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331765C5" w14:textId="4DDB05A3" w:rsidR="004B4129" w:rsidRPr="00A63991" w:rsidRDefault="00A16E48" w:rsidP="00A63991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BASES DEL ENCUENTRO</w:t>
      </w:r>
      <w:r w:rsidR="004271E7">
        <w:rPr>
          <w:b/>
          <w:bCs/>
          <w:color w:val="000000"/>
          <w:sz w:val="27"/>
          <w:szCs w:val="27"/>
        </w:rPr>
        <w:t xml:space="preserve"> </w:t>
      </w:r>
    </w:p>
    <w:p w14:paraId="774BEF3D" w14:textId="77777777" w:rsidR="00A63991" w:rsidRPr="00A63991" w:rsidRDefault="00A63991" w:rsidP="00A63991">
      <w:pPr>
        <w:pStyle w:val="NormalWeb"/>
        <w:rPr>
          <w:b/>
          <w:bCs/>
          <w:color w:val="000000"/>
          <w:sz w:val="27"/>
          <w:szCs w:val="27"/>
        </w:rPr>
      </w:pPr>
      <w:r w:rsidRPr="00A63991">
        <w:rPr>
          <w:b/>
          <w:bCs/>
          <w:color w:val="000000"/>
          <w:sz w:val="27"/>
          <w:szCs w:val="27"/>
        </w:rPr>
        <w:t>¿Qué?</w:t>
      </w:r>
    </w:p>
    <w:p w14:paraId="3725EF0C" w14:textId="0E69E682" w:rsidR="00A63991" w:rsidRDefault="00A63991" w:rsidP="00A639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 convocatoria está destinada a obras </w:t>
      </w:r>
      <w:r w:rsidR="00EC3583">
        <w:rPr>
          <w:color w:val="000000"/>
          <w:sz w:val="27"/>
          <w:szCs w:val="27"/>
        </w:rPr>
        <w:t xml:space="preserve">en variados géneros teatrales </w:t>
      </w:r>
      <w:r>
        <w:rPr>
          <w:color w:val="000000"/>
          <w:sz w:val="27"/>
          <w:szCs w:val="27"/>
        </w:rPr>
        <w:t>de autores y/o adaptaciones de sus textos que hayan sido estrenadas y cuenten con material fílmico</w:t>
      </w:r>
      <w:r w:rsidR="00EC3583">
        <w:rPr>
          <w:color w:val="000000"/>
          <w:sz w:val="27"/>
          <w:szCs w:val="27"/>
        </w:rPr>
        <w:t xml:space="preserve"> (video)</w:t>
      </w:r>
      <w:r>
        <w:rPr>
          <w:color w:val="000000"/>
          <w:sz w:val="27"/>
          <w:szCs w:val="27"/>
        </w:rPr>
        <w:t xml:space="preserve"> producido en alta calidad. En idioma español o subtitulada.</w:t>
      </w:r>
      <w:r w:rsidR="00EC3583">
        <w:rPr>
          <w:color w:val="000000"/>
          <w:sz w:val="27"/>
          <w:szCs w:val="27"/>
        </w:rPr>
        <w:t xml:space="preserve"> </w:t>
      </w:r>
    </w:p>
    <w:p w14:paraId="45506AD0" w14:textId="77777777" w:rsidR="00A63991" w:rsidRPr="00A63991" w:rsidRDefault="00A63991" w:rsidP="00A63991">
      <w:pPr>
        <w:pStyle w:val="NormalWeb"/>
        <w:rPr>
          <w:b/>
          <w:bCs/>
          <w:color w:val="000000"/>
          <w:sz w:val="27"/>
          <w:szCs w:val="27"/>
        </w:rPr>
      </w:pPr>
      <w:r w:rsidRPr="00A63991">
        <w:rPr>
          <w:b/>
          <w:bCs/>
          <w:color w:val="000000"/>
          <w:sz w:val="27"/>
          <w:szCs w:val="27"/>
        </w:rPr>
        <w:t>¿Quiénes?</w:t>
      </w:r>
    </w:p>
    <w:p w14:paraId="391E8408" w14:textId="77777777" w:rsidR="00A63991" w:rsidRDefault="00A63991" w:rsidP="00A639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Podrán participar compañías teatrales universitarias de dentro y fuera del país, así como los grupos y compañías independientes.</w:t>
      </w:r>
    </w:p>
    <w:p w14:paraId="62BBF1E8" w14:textId="59ECBF83" w:rsidR="00A63991" w:rsidRPr="00A63991" w:rsidRDefault="00A63991" w:rsidP="00A63991">
      <w:pPr>
        <w:pStyle w:val="NormalWeb"/>
        <w:rPr>
          <w:b/>
          <w:bCs/>
          <w:color w:val="000000"/>
          <w:sz w:val="27"/>
          <w:szCs w:val="27"/>
        </w:rPr>
      </w:pPr>
      <w:r w:rsidRPr="00A63991">
        <w:rPr>
          <w:b/>
          <w:bCs/>
          <w:color w:val="000000"/>
          <w:sz w:val="27"/>
          <w:szCs w:val="27"/>
        </w:rPr>
        <w:t>¿Cuándo</w:t>
      </w:r>
      <w:r w:rsidR="00545119">
        <w:rPr>
          <w:b/>
          <w:bCs/>
          <w:color w:val="000000"/>
          <w:sz w:val="27"/>
          <w:szCs w:val="27"/>
        </w:rPr>
        <w:t xml:space="preserve"> se realizará</w:t>
      </w:r>
      <w:r w:rsidRPr="00A63991">
        <w:rPr>
          <w:b/>
          <w:bCs/>
          <w:color w:val="000000"/>
          <w:sz w:val="27"/>
          <w:szCs w:val="27"/>
        </w:rPr>
        <w:t>?</w:t>
      </w:r>
    </w:p>
    <w:p w14:paraId="5F3C4AAA" w14:textId="7DE20F78" w:rsidR="00A63991" w:rsidRDefault="00D214E6" w:rsidP="00A639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Inscripciones</w:t>
      </w:r>
      <w:r w:rsidR="00A63991">
        <w:rPr>
          <w:color w:val="000000"/>
          <w:sz w:val="27"/>
          <w:szCs w:val="27"/>
        </w:rPr>
        <w:t xml:space="preserve"> del </w:t>
      </w:r>
      <w:r>
        <w:rPr>
          <w:color w:val="000000"/>
          <w:sz w:val="27"/>
          <w:szCs w:val="27"/>
        </w:rPr>
        <w:t xml:space="preserve">9 al </w:t>
      </w:r>
      <w:r w:rsidR="005963C3">
        <w:rPr>
          <w:color w:val="000000"/>
          <w:sz w:val="27"/>
          <w:szCs w:val="27"/>
        </w:rPr>
        <w:t>30</w:t>
      </w:r>
      <w:r w:rsidR="004C435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de septiembre 2021</w:t>
      </w:r>
    </w:p>
    <w:p w14:paraId="37A3FB6C" w14:textId="2BF13AB6" w:rsidR="00EF73D7" w:rsidRDefault="00EF73D7" w:rsidP="00A639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Realización d</w:t>
      </w:r>
      <w:r w:rsidR="00545119">
        <w:rPr>
          <w:color w:val="000000"/>
          <w:sz w:val="27"/>
          <w:szCs w:val="27"/>
        </w:rPr>
        <w:t>el ESPOL TEATRO ENCUENTRO Del 16 al 18 de noviembre 2021</w:t>
      </w:r>
    </w:p>
    <w:p w14:paraId="27093F7D" w14:textId="54233226" w:rsidR="00A63991" w:rsidRPr="00A63991" w:rsidRDefault="00A63991" w:rsidP="00A63991">
      <w:pPr>
        <w:pStyle w:val="NormalWeb"/>
        <w:rPr>
          <w:b/>
          <w:bCs/>
          <w:color w:val="000000"/>
          <w:sz w:val="27"/>
          <w:szCs w:val="27"/>
        </w:rPr>
      </w:pPr>
      <w:r w:rsidRPr="00A63991">
        <w:rPr>
          <w:b/>
          <w:bCs/>
          <w:color w:val="000000"/>
          <w:sz w:val="27"/>
          <w:szCs w:val="27"/>
        </w:rPr>
        <w:t>¿Cómo</w:t>
      </w:r>
      <w:r w:rsidR="00545119">
        <w:rPr>
          <w:b/>
          <w:bCs/>
          <w:color w:val="000000"/>
          <w:sz w:val="27"/>
          <w:szCs w:val="27"/>
        </w:rPr>
        <w:t xml:space="preserve"> se puede participar</w:t>
      </w:r>
      <w:r w:rsidRPr="00A63991">
        <w:rPr>
          <w:b/>
          <w:bCs/>
          <w:color w:val="000000"/>
          <w:sz w:val="27"/>
          <w:szCs w:val="27"/>
        </w:rPr>
        <w:t>?</w:t>
      </w:r>
    </w:p>
    <w:p w14:paraId="2B2A70AB" w14:textId="77777777" w:rsidR="00A63991" w:rsidRDefault="00A63991" w:rsidP="00A639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Requisitos: </w:t>
      </w:r>
    </w:p>
    <w:p w14:paraId="28D56F2F" w14:textId="2DC5B5EC" w:rsidR="00A63991" w:rsidRDefault="008E545C" w:rsidP="00A6399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A63991" w:rsidRPr="0095324A">
        <w:rPr>
          <w:b/>
          <w:bCs/>
          <w:color w:val="000000"/>
          <w:sz w:val="27"/>
          <w:szCs w:val="27"/>
        </w:rPr>
        <w:t>Enviar</w:t>
      </w:r>
      <w:r w:rsidR="00A16E48" w:rsidRPr="0095324A">
        <w:rPr>
          <w:b/>
          <w:bCs/>
          <w:color w:val="000000"/>
          <w:sz w:val="27"/>
          <w:szCs w:val="27"/>
        </w:rPr>
        <w:t xml:space="preserve"> </w:t>
      </w:r>
      <w:r w:rsidR="0095324A" w:rsidRPr="0095324A">
        <w:rPr>
          <w:b/>
          <w:bCs/>
          <w:color w:val="000000"/>
          <w:sz w:val="27"/>
          <w:szCs w:val="27"/>
        </w:rPr>
        <w:t xml:space="preserve">del 9 al </w:t>
      </w:r>
      <w:r w:rsidR="005963C3">
        <w:rPr>
          <w:b/>
          <w:bCs/>
          <w:color w:val="000000"/>
          <w:sz w:val="27"/>
          <w:szCs w:val="27"/>
        </w:rPr>
        <w:t>30</w:t>
      </w:r>
      <w:r w:rsidR="0095324A" w:rsidRPr="0095324A">
        <w:rPr>
          <w:b/>
          <w:bCs/>
          <w:color w:val="000000"/>
          <w:sz w:val="27"/>
          <w:szCs w:val="27"/>
        </w:rPr>
        <w:t xml:space="preserve"> de septiembre 2021 </w:t>
      </w:r>
      <w:r w:rsidR="00A16E48" w:rsidRPr="0095324A">
        <w:rPr>
          <w:b/>
          <w:bCs/>
          <w:color w:val="000000"/>
          <w:sz w:val="27"/>
          <w:szCs w:val="27"/>
        </w:rPr>
        <w:t>la ficha de inscripción</w:t>
      </w:r>
      <w:r w:rsidR="00545119">
        <w:rPr>
          <w:color w:val="000000"/>
          <w:sz w:val="27"/>
          <w:szCs w:val="27"/>
        </w:rPr>
        <w:t xml:space="preserve"> </w:t>
      </w:r>
      <w:r w:rsidR="00A16E48">
        <w:rPr>
          <w:color w:val="000000"/>
          <w:sz w:val="27"/>
          <w:szCs w:val="27"/>
        </w:rPr>
        <w:t xml:space="preserve">del grupo o compañía (proporcionada por el organizador) </w:t>
      </w:r>
      <w:r w:rsidR="00A63991">
        <w:rPr>
          <w:color w:val="000000"/>
          <w:sz w:val="27"/>
          <w:szCs w:val="27"/>
        </w:rPr>
        <w:t>al correo electrónico: jshapiro@espol.edu.ec</w:t>
      </w:r>
    </w:p>
    <w:p w14:paraId="1F173093" w14:textId="3183D559" w:rsidR="00A63991" w:rsidRDefault="00A63991" w:rsidP="00A6399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95324A">
        <w:rPr>
          <w:b/>
          <w:bCs/>
          <w:color w:val="000000"/>
          <w:sz w:val="27"/>
          <w:szCs w:val="27"/>
        </w:rPr>
        <w:t xml:space="preserve">Enviar </w:t>
      </w:r>
      <w:r w:rsidR="005963C3">
        <w:rPr>
          <w:b/>
          <w:bCs/>
          <w:color w:val="000000"/>
          <w:sz w:val="27"/>
          <w:szCs w:val="27"/>
        </w:rPr>
        <w:t xml:space="preserve">del </w:t>
      </w:r>
      <w:r w:rsidR="0095324A" w:rsidRPr="0095324A">
        <w:rPr>
          <w:b/>
          <w:bCs/>
          <w:color w:val="000000"/>
          <w:sz w:val="27"/>
          <w:szCs w:val="27"/>
        </w:rPr>
        <w:t xml:space="preserve">9 al </w:t>
      </w:r>
      <w:r w:rsidR="005963C3">
        <w:rPr>
          <w:b/>
          <w:bCs/>
          <w:color w:val="000000"/>
          <w:sz w:val="27"/>
          <w:szCs w:val="27"/>
        </w:rPr>
        <w:t>30</w:t>
      </w:r>
      <w:r w:rsidR="0095324A" w:rsidRPr="0095324A">
        <w:rPr>
          <w:b/>
          <w:bCs/>
          <w:color w:val="000000"/>
          <w:sz w:val="27"/>
          <w:szCs w:val="27"/>
        </w:rPr>
        <w:t xml:space="preserve"> de septiembre 2021</w:t>
      </w:r>
      <w:r w:rsidR="005963C3">
        <w:rPr>
          <w:b/>
          <w:bCs/>
          <w:color w:val="000000"/>
          <w:sz w:val="27"/>
          <w:szCs w:val="27"/>
        </w:rPr>
        <w:t xml:space="preserve">, </w:t>
      </w:r>
      <w:r w:rsidRPr="0095324A">
        <w:rPr>
          <w:b/>
          <w:bCs/>
          <w:color w:val="000000"/>
          <w:sz w:val="27"/>
          <w:szCs w:val="27"/>
        </w:rPr>
        <w:t xml:space="preserve">material publicitario </w:t>
      </w:r>
      <w:r w:rsidR="008E545C" w:rsidRPr="0095324A">
        <w:rPr>
          <w:b/>
          <w:bCs/>
          <w:color w:val="000000"/>
          <w:sz w:val="27"/>
          <w:szCs w:val="27"/>
        </w:rPr>
        <w:t>y</w:t>
      </w:r>
      <w:r w:rsidRPr="0095324A">
        <w:rPr>
          <w:b/>
          <w:bCs/>
          <w:color w:val="000000"/>
          <w:sz w:val="27"/>
          <w:szCs w:val="27"/>
        </w:rPr>
        <w:t xml:space="preserve"> fotografías</w:t>
      </w:r>
      <w:r w:rsidR="008E545C">
        <w:rPr>
          <w:color w:val="000000"/>
          <w:sz w:val="27"/>
          <w:szCs w:val="27"/>
        </w:rPr>
        <w:t xml:space="preserve"> en alta resolución</w:t>
      </w:r>
      <w:r>
        <w:rPr>
          <w:color w:val="000000"/>
          <w:sz w:val="27"/>
          <w:szCs w:val="27"/>
        </w:rPr>
        <w:t xml:space="preserve"> de la agrupación</w:t>
      </w:r>
      <w:r w:rsidR="008E545C">
        <w:rPr>
          <w:color w:val="000000"/>
          <w:sz w:val="27"/>
          <w:szCs w:val="27"/>
        </w:rPr>
        <w:t>/compañía</w:t>
      </w:r>
      <w:r>
        <w:rPr>
          <w:color w:val="000000"/>
          <w:sz w:val="27"/>
          <w:szCs w:val="27"/>
        </w:rPr>
        <w:t xml:space="preserve"> teatral</w:t>
      </w:r>
      <w:r w:rsidR="008E545C">
        <w:rPr>
          <w:color w:val="000000"/>
          <w:sz w:val="27"/>
          <w:szCs w:val="27"/>
        </w:rPr>
        <w:t xml:space="preserve"> participante</w:t>
      </w:r>
      <w:r>
        <w:rPr>
          <w:color w:val="000000"/>
          <w:sz w:val="27"/>
          <w:szCs w:val="27"/>
        </w:rPr>
        <w:t xml:space="preserve"> </w:t>
      </w:r>
      <w:r w:rsidR="008E545C">
        <w:rPr>
          <w:color w:val="000000"/>
          <w:sz w:val="27"/>
          <w:szCs w:val="27"/>
        </w:rPr>
        <w:t>para los</w:t>
      </w:r>
      <w:r>
        <w:rPr>
          <w:color w:val="000000"/>
          <w:sz w:val="27"/>
          <w:szCs w:val="27"/>
        </w:rPr>
        <w:t xml:space="preserve"> promocionales del evento.</w:t>
      </w:r>
    </w:p>
    <w:p w14:paraId="57AF2A5A" w14:textId="751E464D" w:rsidR="00A63991" w:rsidRPr="006D51F0" w:rsidRDefault="00A63991" w:rsidP="00A63991">
      <w:pPr>
        <w:pStyle w:val="NormalWeb"/>
        <w:numPr>
          <w:ilvl w:val="0"/>
          <w:numId w:val="1"/>
        </w:numPr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7"/>
          <w:szCs w:val="27"/>
        </w:rPr>
        <w:t xml:space="preserve">3. </w:t>
      </w:r>
      <w:r w:rsidRPr="005963C3">
        <w:rPr>
          <w:b/>
          <w:color w:val="000000"/>
          <w:sz w:val="27"/>
          <w:szCs w:val="27"/>
        </w:rPr>
        <w:t xml:space="preserve">Enviar </w:t>
      </w:r>
      <w:r w:rsidR="005963C3" w:rsidRPr="005963C3">
        <w:rPr>
          <w:b/>
          <w:color w:val="000000"/>
          <w:sz w:val="27"/>
          <w:szCs w:val="27"/>
        </w:rPr>
        <w:t>d</w:t>
      </w:r>
      <w:r w:rsidR="00D214E6" w:rsidRPr="005963C3">
        <w:rPr>
          <w:b/>
          <w:bCs/>
          <w:color w:val="000000"/>
          <w:sz w:val="27"/>
          <w:szCs w:val="27"/>
        </w:rPr>
        <w:t>el</w:t>
      </w:r>
      <w:r w:rsidR="00D214E6" w:rsidRPr="00D214E6">
        <w:rPr>
          <w:b/>
          <w:bCs/>
          <w:color w:val="000000"/>
          <w:sz w:val="27"/>
          <w:szCs w:val="27"/>
        </w:rPr>
        <w:t xml:space="preserve"> 12 al 21 de octubre 2021</w:t>
      </w:r>
      <w:r w:rsidR="00D214E6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mediante link de </w:t>
      </w:r>
      <w:proofErr w:type="spellStart"/>
      <w:r>
        <w:rPr>
          <w:color w:val="000000"/>
          <w:sz w:val="27"/>
          <w:szCs w:val="27"/>
        </w:rPr>
        <w:t>WeTransfer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 w:rsidR="008E545C">
        <w:rPr>
          <w:color w:val="000000"/>
          <w:sz w:val="27"/>
          <w:szCs w:val="27"/>
        </w:rPr>
        <w:t>FileSender</w:t>
      </w:r>
      <w:proofErr w:type="spellEnd"/>
      <w:r w:rsidR="008E545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Google Drive, Dropbox, etc., </w:t>
      </w:r>
      <w:r w:rsidR="008E545C">
        <w:rPr>
          <w:color w:val="000000"/>
          <w:sz w:val="27"/>
          <w:szCs w:val="27"/>
        </w:rPr>
        <w:t>el video de la obra participante,</w:t>
      </w:r>
      <w:r>
        <w:rPr>
          <w:color w:val="000000"/>
          <w:sz w:val="27"/>
          <w:szCs w:val="27"/>
        </w:rPr>
        <w:t xml:space="preserve"> en resolución (HD, FULLHD, 4K) Desde 720 hasta 1090 pixeles en adelante.</w:t>
      </w:r>
      <w:r w:rsidR="00D214E6">
        <w:rPr>
          <w:color w:val="000000"/>
          <w:sz w:val="27"/>
          <w:szCs w:val="27"/>
        </w:rPr>
        <w:t xml:space="preserve"> </w:t>
      </w:r>
      <w:r w:rsidR="00EF73D7" w:rsidRPr="006D51F0">
        <w:rPr>
          <w:b/>
          <w:bCs/>
          <w:color w:val="000000"/>
          <w:sz w:val="28"/>
          <w:szCs w:val="28"/>
          <w:u w:val="single"/>
        </w:rPr>
        <w:t>Duración de la obra: mínimo 20 minutos, máximo 45 minutos de duración.</w:t>
      </w:r>
    </w:p>
    <w:p w14:paraId="0E9DCBCD" w14:textId="77777777" w:rsidR="008E545C" w:rsidRDefault="008E545C" w:rsidP="00A639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</w:pPr>
    </w:p>
    <w:p w14:paraId="2EC6A104" w14:textId="158D0870" w:rsidR="00A63991" w:rsidRPr="00A63991" w:rsidRDefault="00A63991" w:rsidP="00A639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</w:pPr>
      <w:r w:rsidRPr="00A639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  <w:t>¿En dónde</w:t>
      </w:r>
      <w:r w:rsidR="005451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  <w:t xml:space="preserve"> se realizará</w:t>
      </w:r>
      <w:r w:rsidRPr="00A6399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  <w:t>?</w:t>
      </w:r>
    </w:p>
    <w:p w14:paraId="151BF1CB" w14:textId="0F5E8EB7" w:rsidR="00A63991" w:rsidRPr="00A63991" w:rsidRDefault="00A63991" w:rsidP="00A6399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  <w:r w:rsidRPr="00A63991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Las obras elegidas serán notificadas por correo electrónico y tendrán una función virtual</w:t>
      </w:r>
      <w:r w:rsidR="005451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de acuerdo con el cronograma planteado por los organizado</w:t>
      </w:r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res. La misma que</w:t>
      </w:r>
      <w:r w:rsidR="005451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será publicad</w:t>
      </w:r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a </w:t>
      </w:r>
      <w:r w:rsidR="005451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3 semanas antes del evento, </w:t>
      </w:r>
      <w:r w:rsidR="008E545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a</w:t>
      </w:r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través de la </w:t>
      </w:r>
      <w:proofErr w:type="spellStart"/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fanpage</w:t>
      </w:r>
      <w:proofErr w:type="spellEnd"/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y la cuenta de Instagram de ESPOL Cultural:</w:t>
      </w:r>
      <w:r w:rsidR="005451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</w:t>
      </w:r>
      <w:r w:rsidRPr="00A63991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@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espolcultural</w:t>
      </w:r>
      <w:proofErr w:type="spellEnd"/>
      <w:r w:rsidR="005451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.</w:t>
      </w:r>
      <w:bookmarkStart w:id="0" w:name="_GoBack"/>
      <w:bookmarkEnd w:id="0"/>
    </w:p>
    <w:p w14:paraId="379C94C9" w14:textId="58C35A6E" w:rsidR="00545119" w:rsidRDefault="00545119" w:rsidP="0054511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La transmisió</w:t>
      </w:r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n se realizará mediante la </w:t>
      </w:r>
      <w:proofErr w:type="spellStart"/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fanpage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</w:t>
      </w:r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y el canal en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YouTube</w:t>
      </w:r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: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ESPOL C</w:t>
      </w:r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ultural. </w:t>
      </w:r>
      <w:r w:rsidR="00A63991" w:rsidRPr="00A63991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El link será publicado en las redes sociales para acceder de forma gratuita</w:t>
      </w:r>
      <w:r w:rsidR="008E545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durante todo el evento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.</w:t>
      </w:r>
    </w:p>
    <w:p w14:paraId="34EEDFA7" w14:textId="00F7716B" w:rsidR="00545119" w:rsidRPr="00545119" w:rsidRDefault="006F6F93" w:rsidP="005451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s-EC" w:eastAsia="es-EC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C" w:eastAsia="es-EC"/>
        </w:rPr>
        <w:t>¿</w:t>
      </w:r>
      <w:r w:rsidR="00545119" w:rsidRPr="00545119">
        <w:rPr>
          <w:rFonts w:ascii="Times New Roman" w:eastAsia="Times New Roman" w:hAnsi="Times New Roman" w:cs="Times New Roman"/>
          <w:color w:val="000000"/>
          <w:sz w:val="27"/>
          <w:szCs w:val="27"/>
          <w:lang w:val="es-EC" w:eastAsia="es-EC"/>
        </w:rPr>
        <w:t>Con quién comunicarse en caso de requerir mayor información?</w:t>
      </w:r>
    </w:p>
    <w:p w14:paraId="46D1AD64" w14:textId="33117C01" w:rsidR="00B46EE3" w:rsidRDefault="00545119" w:rsidP="00B46EE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Puede comunicarse con el Lcdo. Johnny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Shapiro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,</w:t>
      </w:r>
      <w:r w:rsidR="00B46EE3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p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romotor de arte y cultura de </w:t>
      </w:r>
      <w:r w:rsidR="00B46EE3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la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ESPOL</w:t>
      </w:r>
      <w:r w:rsidRPr="00A63991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y productor del encuentro</w:t>
      </w:r>
      <w:r w:rsidR="008E545C" w:rsidRPr="00545119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</w:t>
      </w:r>
      <w:r w:rsidR="00B46EE3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al correo electrónico </w:t>
      </w:r>
      <w:hyperlink r:id="rId7" w:history="1">
        <w:r w:rsidR="008E545C" w:rsidRPr="00545119">
          <w:rPr>
            <w:rStyle w:val="Hipervnculo"/>
            <w:rFonts w:ascii="Times New Roman" w:eastAsia="Times New Roman" w:hAnsi="Times New Roman" w:cs="Times New Roman"/>
            <w:b w:val="0"/>
            <w:sz w:val="27"/>
            <w:szCs w:val="27"/>
            <w:lang w:val="es-EC" w:eastAsia="es-EC"/>
          </w:rPr>
          <w:t>jshapiro@espol.edu.ec</w:t>
        </w:r>
      </w:hyperlink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, o si prefiere puede contactar a ESPOL Cultural mediante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whatsapp</w:t>
      </w:r>
      <w:proofErr w:type="spellEnd"/>
      <w:r w:rsidR="004C435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: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al +593 96 201 2531</w:t>
      </w:r>
      <w:r w:rsidR="00B46EE3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.</w:t>
      </w:r>
    </w:p>
    <w:p w14:paraId="7B3B0672" w14:textId="751D7497" w:rsidR="00B46EE3" w:rsidRPr="00B46EE3" w:rsidRDefault="00B46EE3" w:rsidP="00B46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</w:p>
    <w:p w14:paraId="673AC931" w14:textId="4F8339B1" w:rsidR="00A63991" w:rsidRDefault="00A63991" w:rsidP="00545119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</w:p>
    <w:tbl>
      <w:tblPr>
        <w:tblpPr w:leftFromText="141" w:rightFromText="141" w:vertAnchor="text" w:horzAnchor="margin" w:tblpXSpec="center" w:tblpY="76"/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6440"/>
      </w:tblGrid>
      <w:tr w:rsidR="004271E7" w:rsidRPr="007756DD" w14:paraId="3AF601C5" w14:textId="77777777" w:rsidTr="004271E7">
        <w:trPr>
          <w:trHeight w:val="495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445176" w14:textId="431BF9BA" w:rsidR="004271E7" w:rsidRPr="007756DD" w:rsidRDefault="005963C3" w:rsidP="004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s-EC" w:eastAsia="es-EC"/>
              </w:rPr>
              <w:t>FICHA DE INSCRIPCIÓ</w:t>
            </w:r>
            <w:r w:rsidR="004271E7" w:rsidRPr="007756D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s-EC" w:eastAsia="es-EC"/>
              </w:rPr>
              <w:t>N 2021</w:t>
            </w:r>
          </w:p>
        </w:tc>
      </w:tr>
      <w:tr w:rsidR="004271E7" w:rsidRPr="007756DD" w14:paraId="6CACB162" w14:textId="77777777" w:rsidTr="004271E7">
        <w:trPr>
          <w:trHeight w:val="345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BD9C" w14:textId="77777777" w:rsidR="004271E7" w:rsidRPr="007756DD" w:rsidRDefault="004271E7" w:rsidP="004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s-EC" w:eastAsia="es-EC"/>
              </w:rPr>
              <w:t>IDENTIFICACIÓN DE PARTICIPACIÓN</w:t>
            </w:r>
          </w:p>
        </w:tc>
      </w:tr>
      <w:tr w:rsidR="004271E7" w:rsidRPr="007756DD" w14:paraId="11DA4D62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DE0C8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Nombre de la Institución/Compañía: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2CF3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4271E7" w:rsidRPr="007756DD" w14:paraId="3A05603A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759AD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País: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114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4271E7" w:rsidRPr="007756DD" w14:paraId="15C326FF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9613E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Ciudad: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F00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4271E7" w:rsidRPr="007756DD" w14:paraId="45F9A40F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BCFDD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 xml:space="preserve">Nombre del director: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937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4271E7" w:rsidRPr="007756DD" w14:paraId="02FDDD67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7AC51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lastRenderedPageBreak/>
              <w:t>Correo electrónico: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633C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4271E7" w:rsidRPr="007756DD" w14:paraId="2CA46BBC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35B68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Teléfono: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9E51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AB1C85" w:rsidRPr="007756DD" w14:paraId="4DFC9A81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2D1C24" w14:textId="136CF837" w:rsidR="00AB1C85" w:rsidRPr="007756DD" w:rsidRDefault="00AB1C85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Redes sociales del grupo: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4F6C" w14:textId="77777777" w:rsidR="00AB1C85" w:rsidRPr="007756DD" w:rsidRDefault="00AB1C85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</w:p>
        </w:tc>
      </w:tr>
      <w:tr w:rsidR="004271E7" w:rsidRPr="007756DD" w14:paraId="51006EE9" w14:textId="77777777" w:rsidTr="004271E7">
        <w:trPr>
          <w:trHeight w:val="525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CAC3" w14:textId="77777777" w:rsidR="004271E7" w:rsidRPr="007756DD" w:rsidRDefault="004271E7" w:rsidP="004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s-EC" w:eastAsia="es-EC"/>
              </w:rPr>
              <w:t>DETALLES DE LA OBRA</w:t>
            </w:r>
          </w:p>
        </w:tc>
      </w:tr>
      <w:tr w:rsidR="004271E7" w:rsidRPr="007756DD" w14:paraId="1BCD5363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BB2D8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Nombre de la Obra: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C5EA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4271E7" w:rsidRPr="007756DD" w14:paraId="34D40158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4CB57" w14:textId="69A34C5F" w:rsidR="004271E7" w:rsidRPr="007756DD" w:rsidRDefault="003A54DF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Autor: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24B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3A54DF" w:rsidRPr="007756DD" w14:paraId="0D406DEC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BBC29E" w14:textId="6AD9A7B0" w:rsidR="003A54DF" w:rsidRPr="007756DD" w:rsidRDefault="003A54DF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Duración: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16AA" w14:textId="77777777" w:rsidR="003A54DF" w:rsidRPr="007756DD" w:rsidRDefault="003A54DF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</w:p>
        </w:tc>
      </w:tr>
      <w:tr w:rsidR="004271E7" w:rsidRPr="007756DD" w14:paraId="7B7C1D07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46E9A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Género: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76D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4271E7" w:rsidRPr="007756DD" w14:paraId="256C54EA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28ABB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Director: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0512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  <w:tr w:rsidR="004271E7" w:rsidRPr="007756DD" w14:paraId="48826F95" w14:textId="77777777" w:rsidTr="004271E7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25286" w14:textId="77777777" w:rsidR="004271E7" w:rsidRPr="007756DD" w:rsidRDefault="004271E7" w:rsidP="004271E7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</w:pPr>
            <w:r w:rsidRPr="007756D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val="es-EC" w:eastAsia="es-EC"/>
              </w:rPr>
              <w:t>Elenco: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BD64" w14:textId="77777777" w:rsidR="004271E7" w:rsidRPr="007756DD" w:rsidRDefault="004271E7" w:rsidP="004271E7">
            <w:pPr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</w:pPr>
            <w:r w:rsidRPr="007756DD">
              <w:rPr>
                <w:rFonts w:ascii="Calibri" w:eastAsia="Times New Roman" w:hAnsi="Calibri" w:cs="Calibri"/>
                <w:b w:val="0"/>
                <w:color w:val="000000"/>
                <w:sz w:val="22"/>
                <w:lang w:val="es-EC" w:eastAsia="es-EC"/>
              </w:rPr>
              <w:t> </w:t>
            </w:r>
          </w:p>
        </w:tc>
      </w:tr>
    </w:tbl>
    <w:p w14:paraId="6F34DEBF" w14:textId="5A522CDD" w:rsidR="00A63991" w:rsidRDefault="00A63991" w:rsidP="00A63991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</w:p>
    <w:p w14:paraId="47267F90" w14:textId="3AB7C3E6" w:rsidR="0095324A" w:rsidRDefault="0095324A" w:rsidP="2DD3C5DC">
      <w:pPr>
        <w:spacing w:before="100" w:beforeAutospacing="1" w:after="100" w:afterAutospacing="1" w:line="240" w:lineRule="auto"/>
        <w:rPr>
          <w:rFonts w:ascii="Calibri" w:hAnsi="Calibri"/>
          <w:bCs/>
          <w:szCs w:val="28"/>
          <w:lang w:val="es-EC" w:eastAsia="es-EC"/>
        </w:rPr>
      </w:pPr>
    </w:p>
    <w:p w14:paraId="1A3C157E" w14:textId="77777777" w:rsidR="0095324A" w:rsidRDefault="0095324A" w:rsidP="0030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</w:pPr>
    </w:p>
    <w:p w14:paraId="0751AF20" w14:textId="77777777" w:rsidR="00B46EE3" w:rsidRDefault="00B46EE3" w:rsidP="0030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</w:pPr>
    </w:p>
    <w:p w14:paraId="23483408" w14:textId="77777777" w:rsidR="005963C3" w:rsidRDefault="005963C3" w:rsidP="0030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</w:pPr>
    </w:p>
    <w:p w14:paraId="2400DA1E" w14:textId="77777777" w:rsidR="005963C3" w:rsidRDefault="005963C3" w:rsidP="0030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</w:pPr>
    </w:p>
    <w:p w14:paraId="5501DE0E" w14:textId="6AC24B5B" w:rsidR="00300200" w:rsidRPr="00300200" w:rsidRDefault="00300200" w:rsidP="0030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</w:pPr>
      <w:r w:rsidRPr="0030020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  <w:t>INFORMACIÓN IMPORTANTE</w:t>
      </w:r>
    </w:p>
    <w:p w14:paraId="6974676E" w14:textId="515D152D" w:rsidR="00300200" w:rsidRPr="00300200" w:rsidRDefault="00300200" w:rsidP="0030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  <w:r w:rsidRPr="0030020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Adjuntar</w:t>
      </w:r>
      <w:r w:rsidR="0095324A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,</w:t>
      </w:r>
      <w:r w:rsidRPr="0030020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en caso </w:t>
      </w:r>
      <w:r w:rsidR="0095324A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de</w:t>
      </w:r>
      <w:r w:rsidRPr="0030020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se</w:t>
      </w:r>
      <w:r w:rsidR="0095324A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r</w:t>
      </w:r>
      <w:r w:rsidRPr="0030020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necesario</w:t>
      </w:r>
      <w:r w:rsidR="0095324A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,</w:t>
      </w:r>
      <w:r w:rsidRPr="0030020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el </w:t>
      </w:r>
      <w:r w:rsidRPr="0095324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  <w:t>certificado de derechos de autor</w:t>
      </w:r>
      <w:r w:rsidRPr="0030020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 xml:space="preserve"> pertinente de cada país (no así en el caso de obras propias o que pertenezcan al derecho universal)</w:t>
      </w:r>
    </w:p>
    <w:p w14:paraId="31B0DC99" w14:textId="68B59EC0" w:rsidR="00300200" w:rsidRPr="00300200" w:rsidRDefault="00300200" w:rsidP="0030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  <w:r w:rsidRPr="00236A4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s-EC" w:eastAsia="es-EC"/>
        </w:rPr>
        <w:t>SE DEBE LLENAR CADA ESPACIO DE LA FICHA</w:t>
      </w:r>
      <w:r w:rsidRPr="0030020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  <w:t>.</w:t>
      </w:r>
    </w:p>
    <w:p w14:paraId="798B128D" w14:textId="77777777" w:rsidR="003A54DF" w:rsidRDefault="003A54DF" w:rsidP="0030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</w:p>
    <w:p w14:paraId="583B6852" w14:textId="0989A7F6" w:rsidR="003A54DF" w:rsidRDefault="003A54DF" w:rsidP="00A63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val="es-EC" w:eastAsia="es-EC"/>
        </w:rPr>
      </w:pPr>
    </w:p>
    <w:sectPr w:rsidR="003A54DF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1F6E" w14:textId="77777777" w:rsidR="003110BB" w:rsidRDefault="003110BB">
      <w:r>
        <w:separator/>
      </w:r>
    </w:p>
    <w:p w14:paraId="6FC894AD" w14:textId="77777777" w:rsidR="003110BB" w:rsidRDefault="003110BB"/>
  </w:endnote>
  <w:endnote w:type="continuationSeparator" w:id="0">
    <w:p w14:paraId="03F61EEC" w14:textId="77777777" w:rsidR="003110BB" w:rsidRDefault="003110BB">
      <w:r>
        <w:continuationSeparator/>
      </w:r>
    </w:p>
    <w:p w14:paraId="140D0467" w14:textId="77777777" w:rsidR="003110BB" w:rsidRDefault="00311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20D88C5F" w14:textId="7E31B90D"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4C435D">
          <w:rPr>
            <w:noProof/>
            <w:lang w:bidi="es-ES"/>
          </w:rPr>
          <w:t>3</w:t>
        </w:r>
        <w:r>
          <w:rPr>
            <w:noProof/>
            <w:lang w:bidi="es-ES"/>
          </w:rPr>
          <w:fldChar w:fldCharType="end"/>
        </w:r>
      </w:p>
    </w:sdtContent>
  </w:sdt>
  <w:p w14:paraId="2E8DCD56" w14:textId="77777777"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8EE9" w14:textId="77777777" w:rsidR="003110BB" w:rsidRDefault="003110BB">
      <w:r>
        <w:separator/>
      </w:r>
    </w:p>
    <w:p w14:paraId="679636BE" w14:textId="77777777" w:rsidR="003110BB" w:rsidRDefault="003110BB"/>
  </w:footnote>
  <w:footnote w:type="continuationSeparator" w:id="0">
    <w:p w14:paraId="20FFD664" w14:textId="77777777" w:rsidR="003110BB" w:rsidRDefault="003110BB">
      <w:r>
        <w:continuationSeparator/>
      </w:r>
    </w:p>
    <w:p w14:paraId="11D06F4E" w14:textId="77777777" w:rsidR="003110BB" w:rsidRDefault="003110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76145144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DF39E80" w14:textId="77777777" w:rsidR="00D077E9" w:rsidRPr="00357ACD" w:rsidRDefault="00D077E9">
          <w:pPr>
            <w:pStyle w:val="Encabezado"/>
            <w:rPr>
              <w:noProof/>
            </w:rPr>
          </w:pPr>
        </w:p>
      </w:tc>
    </w:tr>
  </w:tbl>
  <w:p w14:paraId="047E8376" w14:textId="77777777" w:rsidR="00D077E9" w:rsidRDefault="00D077E9" w:rsidP="00D077E9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262ED"/>
    <w:multiLevelType w:val="hybridMultilevel"/>
    <w:tmpl w:val="8FF421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811FB"/>
    <w:multiLevelType w:val="hybridMultilevel"/>
    <w:tmpl w:val="B122F7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CD"/>
    <w:rsid w:val="0002482E"/>
    <w:rsid w:val="00026A9A"/>
    <w:rsid w:val="00050324"/>
    <w:rsid w:val="000747A0"/>
    <w:rsid w:val="000A0150"/>
    <w:rsid w:val="000C1189"/>
    <w:rsid w:val="000E63C9"/>
    <w:rsid w:val="00130E9D"/>
    <w:rsid w:val="00150A6D"/>
    <w:rsid w:val="00185B35"/>
    <w:rsid w:val="001E2446"/>
    <w:rsid w:val="001F2BC8"/>
    <w:rsid w:val="001F5F6B"/>
    <w:rsid w:val="0020526C"/>
    <w:rsid w:val="00236A40"/>
    <w:rsid w:val="00243EBC"/>
    <w:rsid w:val="00246A35"/>
    <w:rsid w:val="00284348"/>
    <w:rsid w:val="002F51F5"/>
    <w:rsid w:val="00300200"/>
    <w:rsid w:val="00302B0C"/>
    <w:rsid w:val="003110BB"/>
    <w:rsid w:val="00312137"/>
    <w:rsid w:val="00330359"/>
    <w:rsid w:val="0033762F"/>
    <w:rsid w:val="00357ACD"/>
    <w:rsid w:val="00360494"/>
    <w:rsid w:val="00366C7E"/>
    <w:rsid w:val="00384EA3"/>
    <w:rsid w:val="003A39A1"/>
    <w:rsid w:val="003A54DF"/>
    <w:rsid w:val="003C2191"/>
    <w:rsid w:val="003D3863"/>
    <w:rsid w:val="004110DE"/>
    <w:rsid w:val="004271E7"/>
    <w:rsid w:val="0043170F"/>
    <w:rsid w:val="0044085A"/>
    <w:rsid w:val="004B21A5"/>
    <w:rsid w:val="004B4129"/>
    <w:rsid w:val="004C435D"/>
    <w:rsid w:val="004E4EAE"/>
    <w:rsid w:val="004E5FEE"/>
    <w:rsid w:val="004F4E6D"/>
    <w:rsid w:val="005037F0"/>
    <w:rsid w:val="00516A86"/>
    <w:rsid w:val="00520B52"/>
    <w:rsid w:val="005275F6"/>
    <w:rsid w:val="00545119"/>
    <w:rsid w:val="00550B73"/>
    <w:rsid w:val="00572102"/>
    <w:rsid w:val="005963C3"/>
    <w:rsid w:val="005F10B7"/>
    <w:rsid w:val="005F1BB0"/>
    <w:rsid w:val="00656C4D"/>
    <w:rsid w:val="006D51F0"/>
    <w:rsid w:val="006E5716"/>
    <w:rsid w:val="006F6F93"/>
    <w:rsid w:val="007302B3"/>
    <w:rsid w:val="00730733"/>
    <w:rsid w:val="007309A6"/>
    <w:rsid w:val="00730E3A"/>
    <w:rsid w:val="00736AAF"/>
    <w:rsid w:val="0075349F"/>
    <w:rsid w:val="00765B2A"/>
    <w:rsid w:val="007756DD"/>
    <w:rsid w:val="00783A34"/>
    <w:rsid w:val="007C6B52"/>
    <w:rsid w:val="007D16C5"/>
    <w:rsid w:val="00862FE4"/>
    <w:rsid w:val="0086389A"/>
    <w:rsid w:val="0087605E"/>
    <w:rsid w:val="008941AE"/>
    <w:rsid w:val="008B1FEE"/>
    <w:rsid w:val="008E545C"/>
    <w:rsid w:val="00903C32"/>
    <w:rsid w:val="00916B16"/>
    <w:rsid w:val="009173B9"/>
    <w:rsid w:val="0093335D"/>
    <w:rsid w:val="0093613E"/>
    <w:rsid w:val="00943026"/>
    <w:rsid w:val="0095324A"/>
    <w:rsid w:val="00966B81"/>
    <w:rsid w:val="00977F79"/>
    <w:rsid w:val="009C7720"/>
    <w:rsid w:val="00A16E48"/>
    <w:rsid w:val="00A23AFA"/>
    <w:rsid w:val="00A31B3E"/>
    <w:rsid w:val="00A532F3"/>
    <w:rsid w:val="00A63991"/>
    <w:rsid w:val="00A8489E"/>
    <w:rsid w:val="00A97A60"/>
    <w:rsid w:val="00AB02A7"/>
    <w:rsid w:val="00AB1C85"/>
    <w:rsid w:val="00AC134F"/>
    <w:rsid w:val="00AC29F3"/>
    <w:rsid w:val="00B231E5"/>
    <w:rsid w:val="00B46EE3"/>
    <w:rsid w:val="00C02B87"/>
    <w:rsid w:val="00C4086D"/>
    <w:rsid w:val="00CA1896"/>
    <w:rsid w:val="00CB5B28"/>
    <w:rsid w:val="00CC265F"/>
    <w:rsid w:val="00CD0806"/>
    <w:rsid w:val="00CF5371"/>
    <w:rsid w:val="00D0323A"/>
    <w:rsid w:val="00D0559F"/>
    <w:rsid w:val="00D064B5"/>
    <w:rsid w:val="00D077E9"/>
    <w:rsid w:val="00D214E6"/>
    <w:rsid w:val="00D27A6D"/>
    <w:rsid w:val="00D42CB7"/>
    <w:rsid w:val="00D5413D"/>
    <w:rsid w:val="00D570A9"/>
    <w:rsid w:val="00D70D02"/>
    <w:rsid w:val="00D770C7"/>
    <w:rsid w:val="00D86945"/>
    <w:rsid w:val="00D90290"/>
    <w:rsid w:val="00DC706A"/>
    <w:rsid w:val="00DD152F"/>
    <w:rsid w:val="00DE213F"/>
    <w:rsid w:val="00DF027C"/>
    <w:rsid w:val="00E00A32"/>
    <w:rsid w:val="00E22ACD"/>
    <w:rsid w:val="00E34412"/>
    <w:rsid w:val="00E620B0"/>
    <w:rsid w:val="00E81B40"/>
    <w:rsid w:val="00E83A3F"/>
    <w:rsid w:val="00EC3583"/>
    <w:rsid w:val="00EF555B"/>
    <w:rsid w:val="00EF73D7"/>
    <w:rsid w:val="00F027BB"/>
    <w:rsid w:val="00F11DCF"/>
    <w:rsid w:val="00F162EA"/>
    <w:rsid w:val="00F52D27"/>
    <w:rsid w:val="00F83527"/>
    <w:rsid w:val="00FD583F"/>
    <w:rsid w:val="00FD7488"/>
    <w:rsid w:val="00FF16B4"/>
    <w:rsid w:val="0F680230"/>
    <w:rsid w:val="21C9A6AE"/>
    <w:rsid w:val="2584EBF8"/>
    <w:rsid w:val="2DD3C5DC"/>
    <w:rsid w:val="6CA6717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6ADF07"/>
  <w15:docId w15:val="{8CEA3D3D-4698-41F7-BA5D-56BE809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6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unhideWhenUsed/>
    <w:qFormat/>
    <w:rsid w:val="00A639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45C"/>
    <w:rPr>
      <w:color w:val="3592C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hapiro@espol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%20Shapiro\AppData\Local\Microsoft\Office\16.0\DTS\es-ES%7bB089400F-F253-4584-BB90-DA5AAAF5A33A%7d\%7b752EF2FA-EC96-47CB-B53E-BF48116DB8BB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{752EF2FA-EC96-47CB-B53E-BF48116DB8BB}tf16392850_win32</Template>
  <TotalTime>76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Johnny Shapiro</dc:creator>
  <cp:keywords/>
  <cp:lastModifiedBy>Carol Vanessa Villao Martillo</cp:lastModifiedBy>
  <cp:revision>4</cp:revision>
  <cp:lastPrinted>2006-08-01T17:47:00Z</cp:lastPrinted>
  <dcterms:created xsi:type="dcterms:W3CDTF">2021-09-10T15:20:00Z</dcterms:created>
  <dcterms:modified xsi:type="dcterms:W3CDTF">2021-09-10T16:35:00Z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